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F0" w:rsidRDefault="008548F0" w:rsidP="008548F0"/>
    <w:p w:rsidR="00096E4B" w:rsidRPr="008548F0" w:rsidRDefault="00096E4B" w:rsidP="008548F0">
      <w:pPr>
        <w:rPr>
          <w:noProof/>
          <w:lang w:eastAsia="it-IT"/>
        </w:rPr>
      </w:pPr>
    </w:p>
    <w:p w:rsidR="008C2F39" w:rsidRDefault="00BC1B5B" w:rsidP="00581720">
      <w:pPr>
        <w:pStyle w:val="NormaleWeb"/>
        <w:spacing w:after="0"/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 xml:space="preserve">                                                              Al Dirigente scolastico</w:t>
      </w:r>
    </w:p>
    <w:p w:rsidR="00BC1B5B" w:rsidRDefault="00BC1B5B" w:rsidP="00581720">
      <w:pPr>
        <w:pStyle w:val="NormaleWeb"/>
        <w:spacing w:after="0"/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 xml:space="preserve">                                                                          Al  Referente per l’Orientamento</w:t>
      </w:r>
    </w:p>
    <w:p w:rsidR="007D2772" w:rsidRDefault="007D2772" w:rsidP="00581720">
      <w:pPr>
        <w:pStyle w:val="NormaleWeb"/>
        <w:spacing w:after="0"/>
        <w:jc w:val="center"/>
        <w:rPr>
          <w:rFonts w:ascii="Book Antiqua" w:hAnsi="Book Antiqua"/>
          <w:bCs/>
          <w:i/>
          <w:sz w:val="28"/>
          <w:szCs w:val="28"/>
        </w:rPr>
      </w:pPr>
    </w:p>
    <w:p w:rsidR="006164EE" w:rsidRPr="00096E4B" w:rsidRDefault="008548F0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>La</w:t>
      </w:r>
      <w:r w:rsidR="004B0F74" w:rsidRPr="00096E4B">
        <w:rPr>
          <w:rFonts w:ascii="Book Antiqua" w:hAnsi="Book Antiqua"/>
          <w:bCs/>
          <w:i/>
          <w:sz w:val="32"/>
          <w:szCs w:val="32"/>
        </w:rPr>
        <w:t xml:space="preserve">prof.ssa Anna </w:t>
      </w:r>
      <w:r w:rsidR="00BC1B5B" w:rsidRPr="00096E4B">
        <w:rPr>
          <w:rFonts w:ascii="Book Antiqua" w:hAnsi="Book Antiqua"/>
          <w:bCs/>
          <w:i/>
          <w:sz w:val="32"/>
          <w:szCs w:val="32"/>
        </w:rPr>
        <w:t xml:space="preserve">de Simone, </w:t>
      </w:r>
    </w:p>
    <w:p w:rsidR="00BC1B5B" w:rsidRPr="00096E4B" w:rsidRDefault="00BC1B5B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>in qualità di Funzione strumentale per l’Orientamento</w:t>
      </w:r>
    </w:p>
    <w:p w:rsidR="008548F0" w:rsidRPr="00096E4B" w:rsidRDefault="00EC04D9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>si pregia invitar</w:t>
      </w:r>
      <w:r w:rsidR="00BC1B5B" w:rsidRPr="00096E4B">
        <w:rPr>
          <w:rFonts w:ascii="Book Antiqua" w:hAnsi="Book Antiqua"/>
          <w:bCs/>
          <w:i/>
          <w:sz w:val="32"/>
          <w:szCs w:val="32"/>
        </w:rPr>
        <w:t>ele</w:t>
      </w:r>
      <w:r w:rsidR="00BC1B5B" w:rsidRPr="00096E4B">
        <w:rPr>
          <w:rFonts w:ascii="Book Antiqua" w:hAnsi="Book Antiqua"/>
          <w:b/>
          <w:bCs/>
          <w:i/>
          <w:sz w:val="32"/>
          <w:szCs w:val="32"/>
        </w:rPr>
        <w:t xml:space="preserve"> SS.VV.</w:t>
      </w:r>
      <w:r w:rsidR="007D2772" w:rsidRPr="00096E4B">
        <w:rPr>
          <w:rFonts w:ascii="Book Antiqua" w:hAnsi="Book Antiqua"/>
          <w:bCs/>
          <w:i/>
          <w:sz w:val="32"/>
          <w:szCs w:val="32"/>
        </w:rPr>
        <w:t>,</w:t>
      </w:r>
    </w:p>
    <w:p w:rsidR="006164EE" w:rsidRPr="00096E4B" w:rsidRDefault="006164EE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>alla presentazione del</w:t>
      </w:r>
      <w:r w:rsidR="005B2A70" w:rsidRPr="00096E4B">
        <w:rPr>
          <w:rFonts w:ascii="Book Antiqua" w:hAnsi="Book Antiqua"/>
          <w:bCs/>
          <w:i/>
          <w:sz w:val="32"/>
          <w:szCs w:val="32"/>
        </w:rPr>
        <w:t>l</w:t>
      </w:r>
      <w:r w:rsidRPr="00096E4B">
        <w:rPr>
          <w:rFonts w:ascii="Book Antiqua" w:hAnsi="Book Antiqua"/>
          <w:bCs/>
          <w:i/>
          <w:sz w:val="32"/>
          <w:szCs w:val="32"/>
        </w:rPr>
        <w:t xml:space="preserve">’area di Progetto </w:t>
      </w:r>
    </w:p>
    <w:p w:rsidR="006164EE" w:rsidRPr="00096E4B" w:rsidRDefault="006164EE" w:rsidP="006164EE">
      <w:pPr>
        <w:pStyle w:val="NormaleWeb"/>
        <w:spacing w:after="0" w:line="360" w:lineRule="auto"/>
        <w:jc w:val="center"/>
        <w:rPr>
          <w:rFonts w:ascii="Book Antiqua" w:hAnsi="Book Antiqua"/>
          <w:b/>
          <w:bCs/>
          <w:i/>
          <w:sz w:val="32"/>
          <w:szCs w:val="32"/>
        </w:rPr>
      </w:pPr>
      <w:r w:rsidRPr="00096E4B">
        <w:rPr>
          <w:rFonts w:ascii="Book Antiqua" w:hAnsi="Book Antiqua"/>
          <w:b/>
          <w:bCs/>
          <w:i/>
          <w:sz w:val="32"/>
          <w:szCs w:val="32"/>
        </w:rPr>
        <w:t xml:space="preserve">“ Festa per la tutela del Creato”  </w:t>
      </w:r>
    </w:p>
    <w:p w:rsidR="006164EE" w:rsidRPr="00096E4B" w:rsidRDefault="006164EE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>delle classi 3^, 4^ e 5</w:t>
      </w:r>
      <w:r w:rsidR="005B2A70" w:rsidRPr="00096E4B">
        <w:rPr>
          <w:rFonts w:ascii="Book Antiqua" w:hAnsi="Book Antiqua"/>
          <w:bCs/>
          <w:i/>
          <w:sz w:val="32"/>
          <w:szCs w:val="32"/>
        </w:rPr>
        <w:t xml:space="preserve">^ </w:t>
      </w:r>
      <w:r w:rsidRPr="00096E4B">
        <w:rPr>
          <w:rFonts w:ascii="Book Antiqua" w:hAnsi="Book Antiqua"/>
          <w:bCs/>
          <w:i/>
          <w:sz w:val="32"/>
          <w:szCs w:val="32"/>
        </w:rPr>
        <w:t xml:space="preserve">A </w:t>
      </w:r>
    </w:p>
    <w:p w:rsidR="006164EE" w:rsidRPr="00096E4B" w:rsidRDefault="006164EE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 xml:space="preserve">dell’indirizzo </w:t>
      </w:r>
      <w:r w:rsidRPr="00096E4B">
        <w:rPr>
          <w:rFonts w:ascii="Book Antiqua" w:hAnsi="Book Antiqua"/>
          <w:b/>
          <w:bCs/>
          <w:i/>
          <w:sz w:val="32"/>
          <w:szCs w:val="32"/>
        </w:rPr>
        <w:t>Chimica e Materiali</w:t>
      </w:r>
      <w:r w:rsidR="005B2A70" w:rsidRPr="00096E4B">
        <w:rPr>
          <w:rFonts w:ascii="Book Antiqua" w:hAnsi="Book Antiqua"/>
          <w:bCs/>
          <w:i/>
          <w:sz w:val="32"/>
          <w:szCs w:val="32"/>
        </w:rPr>
        <w:t xml:space="preserve">,  </w:t>
      </w:r>
    </w:p>
    <w:p w:rsidR="008548F0" w:rsidRPr="00096E4B" w:rsidRDefault="007D2772" w:rsidP="006164EE">
      <w:pPr>
        <w:pStyle w:val="NormaleWeb"/>
        <w:spacing w:after="0" w:line="360" w:lineRule="auto"/>
        <w:jc w:val="center"/>
        <w:rPr>
          <w:rFonts w:ascii="Book Antiqua" w:hAnsi="Book Antiqua"/>
          <w:bCs/>
          <w:i/>
          <w:sz w:val="32"/>
          <w:szCs w:val="32"/>
        </w:rPr>
      </w:pPr>
      <w:r w:rsidRPr="00096E4B">
        <w:rPr>
          <w:rFonts w:ascii="Book Antiqua" w:hAnsi="Book Antiqua"/>
          <w:bCs/>
          <w:i/>
          <w:sz w:val="32"/>
          <w:szCs w:val="32"/>
        </w:rPr>
        <w:t xml:space="preserve">presso la biblioteca del </w:t>
      </w:r>
      <w:r w:rsidR="008548F0" w:rsidRPr="00096E4B">
        <w:rPr>
          <w:rFonts w:ascii="Book Antiqua" w:hAnsi="Book Antiqua"/>
          <w:bCs/>
          <w:i/>
          <w:sz w:val="32"/>
          <w:szCs w:val="32"/>
        </w:rPr>
        <w:t>“Leonardo da Vinci”, in data</w:t>
      </w:r>
    </w:p>
    <w:p w:rsidR="008548F0" w:rsidRPr="00096E4B" w:rsidRDefault="006164EE" w:rsidP="006164EE">
      <w:pPr>
        <w:pStyle w:val="NormaleWeb"/>
        <w:spacing w:after="0" w:line="36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096E4B">
        <w:rPr>
          <w:rFonts w:ascii="Book Antiqua" w:hAnsi="Book Antiqua"/>
          <w:b/>
          <w:bCs/>
          <w:sz w:val="32"/>
          <w:szCs w:val="32"/>
        </w:rPr>
        <w:t>Sabato 5</w:t>
      </w:r>
      <w:r w:rsidR="00BC1B5B" w:rsidRPr="00096E4B">
        <w:rPr>
          <w:rFonts w:ascii="Book Antiqua" w:hAnsi="Book Antiqua"/>
          <w:b/>
          <w:bCs/>
          <w:sz w:val="32"/>
          <w:szCs w:val="32"/>
        </w:rPr>
        <w:t>Dicembre 2015, alle ore 10.</w:t>
      </w:r>
      <w:r w:rsidRPr="00096E4B">
        <w:rPr>
          <w:rFonts w:ascii="Book Antiqua" w:hAnsi="Book Antiqua"/>
          <w:b/>
          <w:bCs/>
          <w:sz w:val="32"/>
          <w:szCs w:val="32"/>
        </w:rPr>
        <w:t xml:space="preserve">00 </w:t>
      </w:r>
    </w:p>
    <w:p w:rsidR="00581720" w:rsidRDefault="00581720" w:rsidP="006164EE">
      <w:pPr>
        <w:pStyle w:val="NormaleWeb"/>
        <w:spacing w:after="0" w:line="360" w:lineRule="auto"/>
        <w:jc w:val="center"/>
        <w:rPr>
          <w:rFonts w:ascii="Book Antiqua" w:hAnsi="Book Antiqua"/>
          <w:b/>
          <w:bCs/>
          <w:i/>
          <w:sz w:val="16"/>
          <w:szCs w:val="16"/>
        </w:rPr>
      </w:pPr>
    </w:p>
    <w:p w:rsidR="00BC1B5B" w:rsidRDefault="00BC1B5B" w:rsidP="006164EE">
      <w:pPr>
        <w:pStyle w:val="NormaleWeb"/>
        <w:spacing w:after="0" w:line="360" w:lineRule="auto"/>
        <w:jc w:val="center"/>
        <w:rPr>
          <w:rFonts w:ascii="Book Antiqua" w:hAnsi="Book Antiqua"/>
          <w:b/>
          <w:bCs/>
          <w:i/>
          <w:sz w:val="16"/>
          <w:szCs w:val="16"/>
        </w:rPr>
      </w:pPr>
    </w:p>
    <w:p w:rsidR="00BC1B5B" w:rsidRDefault="00BC1B5B" w:rsidP="006164EE">
      <w:pPr>
        <w:pStyle w:val="NormaleWeb"/>
        <w:spacing w:after="0" w:line="360" w:lineRule="auto"/>
        <w:jc w:val="center"/>
        <w:rPr>
          <w:rFonts w:ascii="Book Antiqua" w:hAnsi="Book Antiqua"/>
          <w:b/>
          <w:bCs/>
          <w:i/>
          <w:sz w:val="16"/>
          <w:szCs w:val="16"/>
        </w:rPr>
      </w:pPr>
    </w:p>
    <w:p w:rsidR="00BC1B5B" w:rsidRPr="00FC05AF" w:rsidRDefault="00BC1B5B" w:rsidP="006164EE">
      <w:pPr>
        <w:pStyle w:val="NormaleWeb"/>
        <w:spacing w:after="0" w:line="360" w:lineRule="auto"/>
        <w:jc w:val="center"/>
        <w:rPr>
          <w:rFonts w:ascii="Book Antiqua" w:hAnsi="Book Antiqua"/>
          <w:b/>
          <w:bCs/>
          <w:i/>
          <w:sz w:val="16"/>
          <w:szCs w:val="16"/>
        </w:rPr>
      </w:pPr>
    </w:p>
    <w:p w:rsidR="00581720" w:rsidRDefault="00581720" w:rsidP="006164EE">
      <w:pPr>
        <w:pStyle w:val="NormaleWeb"/>
        <w:spacing w:before="0" w:beforeAutospacing="0" w:after="0" w:line="360" w:lineRule="auto"/>
        <w:ind w:left="-284" w:right="-285"/>
        <w:jc w:val="right"/>
        <w:rPr>
          <w:i/>
        </w:rPr>
      </w:pPr>
      <w:r w:rsidRPr="00027759">
        <w:rPr>
          <w:i/>
        </w:rPr>
        <w:tab/>
      </w:r>
      <w:r w:rsidRPr="00027759">
        <w:rPr>
          <w:i/>
        </w:rPr>
        <w:tab/>
        <w:t>Voglia gradire il presente invito e dare cortese cenno di adesione</w:t>
      </w:r>
    </w:p>
    <w:p w:rsidR="00581720" w:rsidRDefault="00581720" w:rsidP="00581720">
      <w:pPr>
        <w:pStyle w:val="NormaleWeb"/>
        <w:spacing w:before="0" w:beforeAutospacing="0" w:after="0" w:line="276" w:lineRule="auto"/>
        <w:ind w:left="-284" w:right="-285"/>
        <w:jc w:val="right"/>
        <w:rPr>
          <w:i/>
        </w:rPr>
      </w:pPr>
    </w:p>
    <w:p w:rsidR="00581720" w:rsidRPr="00F1756D" w:rsidRDefault="00581720" w:rsidP="00F1756D"/>
    <w:sectPr w:rsidR="00581720" w:rsidRPr="00F1756D" w:rsidSect="00A1035E">
      <w:headerReference w:type="default" r:id="rId6"/>
      <w:footerReference w:type="default" r:id="rId7"/>
      <w:pgSz w:w="11906" w:h="16838" w:code="9"/>
      <w:pgMar w:top="1418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F5" w:rsidRDefault="00F813F5" w:rsidP="0035085C">
      <w:pPr>
        <w:spacing w:after="0" w:line="240" w:lineRule="auto"/>
      </w:pPr>
      <w:r>
        <w:separator/>
      </w:r>
    </w:p>
  </w:endnote>
  <w:endnote w:type="continuationSeparator" w:id="1">
    <w:p w:rsidR="00F813F5" w:rsidRDefault="00F813F5" w:rsidP="003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5C" w:rsidRPr="00F810DF" w:rsidRDefault="00625B5C" w:rsidP="0040334A">
    <w:pPr>
      <w:pStyle w:val="Pidipagina"/>
      <w:jc w:val="center"/>
      <w:rPr>
        <w:b/>
        <w:color w:val="4A442A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F5" w:rsidRDefault="00F813F5" w:rsidP="0035085C">
      <w:pPr>
        <w:spacing w:after="0" w:line="240" w:lineRule="auto"/>
      </w:pPr>
      <w:r>
        <w:separator/>
      </w:r>
    </w:p>
  </w:footnote>
  <w:footnote w:type="continuationSeparator" w:id="1">
    <w:p w:rsidR="00F813F5" w:rsidRDefault="00F813F5" w:rsidP="0035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5C" w:rsidRDefault="00096E4B" w:rsidP="00F1756D">
    <w:pPr>
      <w:pStyle w:val="Intestazione"/>
      <w:jc w:val="center"/>
      <w:rPr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130810</wp:posOffset>
          </wp:positionV>
          <wp:extent cx="1000760" cy="1006475"/>
          <wp:effectExtent l="0" t="0" r="8890" b="3175"/>
          <wp:wrapNone/>
          <wp:docPr id="4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117475</wp:posOffset>
          </wp:positionV>
          <wp:extent cx="966470" cy="1085850"/>
          <wp:effectExtent l="0" t="0" r="5080" b="0"/>
          <wp:wrapNone/>
          <wp:docPr id="8" name="Immagine 3" descr="Descrizione: http://3.bp.blogspot.com/-KrRO-ul0Wfc/TvHfOieBkOI/AAAAAAAAAAM/V75dcR1hwE0/s320/Repubblica+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http://3.bp.blogspot.com/-KrRO-ul0Wfc/TvHfOieBkOI/AAAAAAAAAAM/V75dcR1hwE0/s320/Repubblica+Italia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6D79" w:rsidRPr="00DB6D7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0;margin-top:15.4pt;width:392.9pt;height:68.9pt;z-index:-25165772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" filled="f" stroked="f">
          <v:textbox>
            <w:txbxContent>
              <w:p w:rsidR="00625B5C" w:rsidRPr="00096E4B" w:rsidRDefault="00625B5C" w:rsidP="00F1756D">
                <w:pPr>
                  <w:pStyle w:val="Intestazione"/>
                  <w:tabs>
                    <w:tab w:val="clear" w:pos="4819"/>
                    <w:tab w:val="clear" w:pos="9638"/>
                    <w:tab w:val="left" w:pos="2130"/>
                  </w:tabs>
                  <w:jc w:val="center"/>
                  <w:rPr>
                    <w:rFonts w:ascii="Britannic Bold" w:hAnsi="Britannic Bold"/>
                    <w:color w:val="4A442A"/>
                    <w:sz w:val="34"/>
                    <w:szCs w:val="34"/>
                  </w:rPr>
                </w:pPr>
                <w:r w:rsidRPr="00096E4B">
                  <w:rPr>
                    <w:rFonts w:ascii="Britannic Bold" w:hAnsi="Britannic Bold"/>
                    <w:color w:val="4A442A"/>
                    <w:sz w:val="34"/>
                    <w:szCs w:val="34"/>
                  </w:rPr>
                  <w:t>ISTITUTO TECNICO INDUSTRIALE “L. DA VINCI”</w:t>
                </w:r>
              </w:p>
              <w:p w:rsidR="0023387F" w:rsidRPr="003C0150" w:rsidRDefault="00625B5C" w:rsidP="0023387F">
                <w:pPr>
                  <w:pStyle w:val="Pidipagina"/>
                  <w:jc w:val="center"/>
                  <w:rPr>
                    <w:color w:val="4A442A"/>
                    <w:sz w:val="18"/>
                    <w:szCs w:val="18"/>
                  </w:rPr>
                </w:pPr>
                <w:r w:rsidRPr="003C0150">
                  <w:rPr>
                    <w:b/>
                    <w:sz w:val="17"/>
                    <w:szCs w:val="17"/>
                  </w:rPr>
                  <w:t>CHIMICA, MATERIALI E BIOTECNOLOGIE  -  ELETTRONICA ED ELETTROTECNICA -  SISTEMA MODA</w:t>
                </w:r>
                <w:r w:rsidRPr="003C0150">
                  <w:rPr>
                    <w:b/>
                    <w:sz w:val="16"/>
                    <w:szCs w:val="16"/>
                  </w:rPr>
                  <w:br/>
                </w:r>
                <w:r w:rsidR="0023387F" w:rsidRPr="00096E4B">
                  <w:rPr>
                    <w:color w:val="4A442A"/>
                    <w:sz w:val="18"/>
                    <w:szCs w:val="18"/>
                  </w:rPr>
                  <w:t>TEL.</w:t>
                </w:r>
                <w:r w:rsidR="0023387F" w:rsidRPr="003C0150">
                  <w:rPr>
                    <w:color w:val="4A442A"/>
                    <w:sz w:val="18"/>
                    <w:szCs w:val="18"/>
                  </w:rPr>
                  <w:t xml:space="preserve"> 081 553 49 10  - 081 554 16 33  -  081 553 59 03  ·  </w:t>
                </w:r>
                <w:r w:rsidR="0023387F" w:rsidRPr="00096E4B">
                  <w:rPr>
                    <w:color w:val="4A442A"/>
                    <w:sz w:val="18"/>
                    <w:szCs w:val="18"/>
                  </w:rPr>
                  <w:t xml:space="preserve">FAX </w:t>
                </w:r>
                <w:r w:rsidR="0023387F" w:rsidRPr="003C0150">
                  <w:rPr>
                    <w:color w:val="4A442A"/>
                    <w:sz w:val="18"/>
                    <w:szCs w:val="18"/>
                  </w:rPr>
                  <w:t>081 554 16 06</w:t>
                </w:r>
              </w:p>
              <w:p w:rsidR="0023387F" w:rsidRPr="008D6B0E" w:rsidRDefault="0023387F" w:rsidP="0023387F">
                <w:pPr>
                  <w:pStyle w:val="Pidipagina"/>
                  <w:jc w:val="center"/>
                  <w:rPr>
                    <w:color w:val="4A442A"/>
                    <w:sz w:val="18"/>
                    <w:szCs w:val="18"/>
                    <w:lang w:val="en-US"/>
                  </w:rPr>
                </w:pPr>
                <w:r w:rsidRPr="00096E4B">
                  <w:rPr>
                    <w:color w:val="4A442A"/>
                    <w:sz w:val="18"/>
                    <w:szCs w:val="18"/>
                    <w:lang w:val="en-US"/>
                  </w:rPr>
                  <w:t>MAIL:</w:t>
                </w:r>
                <w:hyperlink r:id="rId3" w:history="1">
                  <w:r w:rsidRPr="008D6B0E">
                    <w:rPr>
                      <w:color w:val="4A442A"/>
                      <w:sz w:val="18"/>
                      <w:szCs w:val="18"/>
                      <w:lang w:val="en-US"/>
                    </w:rPr>
                    <w:t>info@itidavinci.it</w:t>
                  </w:r>
                </w:hyperlink>
                <w:r w:rsidRPr="008D6B0E">
                  <w:rPr>
                    <w:color w:val="4A442A"/>
                    <w:sz w:val="18"/>
                    <w:szCs w:val="18"/>
                    <w:lang w:val="en-US"/>
                  </w:rPr>
                  <w:t xml:space="preserve">  -  </w:t>
                </w:r>
                <w:hyperlink r:id="rId4" w:history="1">
                  <w:r w:rsidRPr="008D6B0E">
                    <w:rPr>
                      <w:color w:val="4A442A"/>
                      <w:sz w:val="18"/>
                      <w:szCs w:val="18"/>
                      <w:lang w:val="en-US"/>
                    </w:rPr>
                    <w:t>natf07000v@istruzione.it</w:t>
                  </w:r>
                </w:hyperlink>
                <w:r w:rsidRPr="008D6B0E">
                  <w:rPr>
                    <w:color w:val="4A442A"/>
                    <w:sz w:val="18"/>
                    <w:szCs w:val="18"/>
                    <w:lang w:val="en-US"/>
                  </w:rPr>
                  <w:t xml:space="preserve"> · </w:t>
                </w:r>
              </w:p>
              <w:p w:rsidR="0023387F" w:rsidRPr="003C0150" w:rsidRDefault="0023387F" w:rsidP="0023387F">
                <w:pPr>
                  <w:pStyle w:val="Pidipagina"/>
                  <w:jc w:val="center"/>
                  <w:rPr>
                    <w:color w:val="4A442A"/>
                    <w:sz w:val="18"/>
                    <w:szCs w:val="18"/>
                  </w:rPr>
                </w:pPr>
                <w:r w:rsidRPr="00096E4B">
                  <w:rPr>
                    <w:color w:val="4A442A"/>
                    <w:sz w:val="18"/>
                    <w:szCs w:val="18"/>
                  </w:rPr>
                  <w:t>POSTA CERTIFICATA</w:t>
                </w:r>
                <w:r w:rsidRPr="003C0150">
                  <w:rPr>
                    <w:color w:val="4A442A"/>
                    <w:sz w:val="18"/>
                    <w:szCs w:val="18"/>
                  </w:rPr>
                  <w:t xml:space="preserve">: </w:t>
                </w:r>
                <w:hyperlink r:id="rId5" w:history="1">
                  <w:r w:rsidRPr="003C0150">
                    <w:rPr>
                      <w:color w:val="4A442A"/>
                      <w:sz w:val="18"/>
                      <w:szCs w:val="18"/>
                    </w:rPr>
                    <w:t>natf07000v@pec.istruzione.it</w:t>
                  </w:r>
                </w:hyperlink>
              </w:p>
              <w:p w:rsidR="0023387F" w:rsidRPr="00F810DF" w:rsidRDefault="0023387F" w:rsidP="0023387F">
                <w:pPr>
                  <w:pStyle w:val="Pidipagina"/>
                  <w:jc w:val="center"/>
                  <w:rPr>
                    <w:color w:val="4A442A"/>
                    <w:sz w:val="18"/>
                    <w:szCs w:val="18"/>
                    <w:lang w:val="en-US"/>
                  </w:rPr>
                </w:pPr>
                <w:r w:rsidRPr="00096E4B">
                  <w:rPr>
                    <w:color w:val="4A442A"/>
                    <w:sz w:val="18"/>
                    <w:szCs w:val="18"/>
                    <w:lang w:val="en-US"/>
                  </w:rPr>
                  <w:t>SITO WEB:</w:t>
                </w:r>
                <w:r w:rsidRPr="00F810DF">
                  <w:rPr>
                    <w:color w:val="4A442A"/>
                    <w:sz w:val="18"/>
                    <w:szCs w:val="18"/>
                    <w:lang w:val="en-US"/>
                  </w:rPr>
                  <w:t xml:space="preserve"> http://www.itidavinci.it</w:t>
                </w:r>
              </w:p>
              <w:p w:rsidR="00625B5C" w:rsidRPr="003C0150" w:rsidRDefault="00625B5C" w:rsidP="00F1756D">
                <w:pPr>
                  <w:jc w:val="center"/>
                  <w:rPr>
                    <w:b/>
                  </w:rPr>
                </w:pPr>
                <w:r w:rsidRPr="003C0150">
                  <w:rPr>
                    <w:b/>
                    <w:sz w:val="17"/>
                    <w:szCs w:val="17"/>
                  </w:rPr>
                  <w:t>N.48  -  VIA FOGGIA, 37  -  80143 NAPOLI</w:t>
                </w:r>
              </w:p>
            </w:txbxContent>
          </v:textbox>
        </v:shape>
      </w:pict>
    </w:r>
    <w:r w:rsidR="00625B5C">
      <w:rPr>
        <w:sz w:val="14"/>
        <w:szCs w:val="14"/>
      </w:rPr>
      <w:br/>
    </w: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Default="00625B5C" w:rsidP="00581720">
    <w:pPr>
      <w:pStyle w:val="Intestazione"/>
      <w:rPr>
        <w:sz w:val="14"/>
        <w:szCs w:val="14"/>
      </w:rPr>
    </w:pP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Default="00625B5C" w:rsidP="00F1756D">
    <w:pPr>
      <w:pStyle w:val="Intestazione"/>
      <w:jc w:val="center"/>
      <w:rPr>
        <w:sz w:val="14"/>
        <w:szCs w:val="14"/>
      </w:rPr>
    </w:pPr>
  </w:p>
  <w:p w:rsidR="00625B5C" w:rsidRPr="00A1035E" w:rsidRDefault="00625B5C" w:rsidP="00F1756D">
    <w:pPr>
      <w:pStyle w:val="Intestazione"/>
      <w:jc w:val="center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387F"/>
    <w:rsid w:val="000277FA"/>
    <w:rsid w:val="000737C1"/>
    <w:rsid w:val="00091CA0"/>
    <w:rsid w:val="00096E4B"/>
    <w:rsid w:val="000D40C9"/>
    <w:rsid w:val="001566EA"/>
    <w:rsid w:val="00186C23"/>
    <w:rsid w:val="002231F0"/>
    <w:rsid w:val="0023387F"/>
    <w:rsid w:val="002A4464"/>
    <w:rsid w:val="003019E1"/>
    <w:rsid w:val="00307EBD"/>
    <w:rsid w:val="00326D6B"/>
    <w:rsid w:val="00337F96"/>
    <w:rsid w:val="0035085C"/>
    <w:rsid w:val="003C0150"/>
    <w:rsid w:val="003F2BE1"/>
    <w:rsid w:val="00401775"/>
    <w:rsid w:val="0040334A"/>
    <w:rsid w:val="004A43F5"/>
    <w:rsid w:val="004B009D"/>
    <w:rsid w:val="004B0F74"/>
    <w:rsid w:val="005319F0"/>
    <w:rsid w:val="00572789"/>
    <w:rsid w:val="00581720"/>
    <w:rsid w:val="005B09AE"/>
    <w:rsid w:val="005B2A70"/>
    <w:rsid w:val="005E7F1F"/>
    <w:rsid w:val="006164EE"/>
    <w:rsid w:val="00625B5C"/>
    <w:rsid w:val="006652E8"/>
    <w:rsid w:val="006A77A5"/>
    <w:rsid w:val="006E3F7A"/>
    <w:rsid w:val="007A4B3C"/>
    <w:rsid w:val="007D2772"/>
    <w:rsid w:val="008548F0"/>
    <w:rsid w:val="00864CBA"/>
    <w:rsid w:val="008A44A5"/>
    <w:rsid w:val="008C2F39"/>
    <w:rsid w:val="008D6B0E"/>
    <w:rsid w:val="008E7BD6"/>
    <w:rsid w:val="009527F9"/>
    <w:rsid w:val="009871F2"/>
    <w:rsid w:val="00A00FC5"/>
    <w:rsid w:val="00A1035E"/>
    <w:rsid w:val="00A34BA4"/>
    <w:rsid w:val="00A61706"/>
    <w:rsid w:val="00B6086B"/>
    <w:rsid w:val="00B7492D"/>
    <w:rsid w:val="00B965D9"/>
    <w:rsid w:val="00BC1B5B"/>
    <w:rsid w:val="00BD204F"/>
    <w:rsid w:val="00CC0B4B"/>
    <w:rsid w:val="00CE7660"/>
    <w:rsid w:val="00D835E4"/>
    <w:rsid w:val="00DA27C5"/>
    <w:rsid w:val="00DB6D79"/>
    <w:rsid w:val="00DE5C97"/>
    <w:rsid w:val="00DE63E5"/>
    <w:rsid w:val="00EA75F0"/>
    <w:rsid w:val="00EC04D9"/>
    <w:rsid w:val="00ED5A1E"/>
    <w:rsid w:val="00F1756D"/>
    <w:rsid w:val="00F67D99"/>
    <w:rsid w:val="00F810DF"/>
    <w:rsid w:val="00F813F5"/>
    <w:rsid w:val="00F97509"/>
    <w:rsid w:val="00FB5292"/>
    <w:rsid w:val="00FF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5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85C"/>
  </w:style>
  <w:style w:type="paragraph" w:styleId="Pidipagina">
    <w:name w:val="footer"/>
    <w:basedOn w:val="Normale"/>
    <w:link w:val="PidipaginaCarattere"/>
    <w:uiPriority w:val="99"/>
    <w:unhideWhenUsed/>
    <w:rsid w:val="00350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8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8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08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1035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817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5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0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85C"/>
  </w:style>
  <w:style w:type="paragraph" w:styleId="Pidipagina">
    <w:name w:val="footer"/>
    <w:basedOn w:val="Normale"/>
    <w:link w:val="PidipaginaCarattere"/>
    <w:uiPriority w:val="99"/>
    <w:unhideWhenUsed/>
    <w:rsid w:val="00350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8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8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08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1035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817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tidavinc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natf07000v@pec.istruzione.it" TargetMode="External"/><Relationship Id="rId4" Type="http://schemas.openxmlformats.org/officeDocument/2006/relationships/hyperlink" Target="mailto:natf07000v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intestata%20Leonardo%20da%20Vin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Leonardo da Vinci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Links>
    <vt:vector size="18" baseType="variant">
      <vt:variant>
        <vt:i4>5963886</vt:i4>
      </vt:variant>
      <vt:variant>
        <vt:i4>6</vt:i4>
      </vt:variant>
      <vt:variant>
        <vt:i4>0</vt:i4>
      </vt:variant>
      <vt:variant>
        <vt:i4>5</vt:i4>
      </vt:variant>
      <vt:variant>
        <vt:lpwstr>mailto:natf07000v@pec.istruzione.it</vt:lpwstr>
      </vt:variant>
      <vt:variant>
        <vt:lpwstr/>
      </vt:variant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mailto:natf07000v@istruzione.it</vt:lpwstr>
      </vt:variant>
      <vt:variant>
        <vt:lpwstr/>
      </vt:variant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mailto:info@itidavinci.it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 Certificata</dc:creator>
  <cp:lastModifiedBy>Proprietario</cp:lastModifiedBy>
  <cp:revision>2</cp:revision>
  <cp:lastPrinted>2015-11-30T10:09:00Z</cp:lastPrinted>
  <dcterms:created xsi:type="dcterms:W3CDTF">2015-12-04T20:35:00Z</dcterms:created>
  <dcterms:modified xsi:type="dcterms:W3CDTF">2015-12-04T20:35:00Z</dcterms:modified>
</cp:coreProperties>
</file>